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4" w:rsidRPr="00925232" w:rsidRDefault="00C32664" w:rsidP="00AF348D">
      <w:pPr>
        <w:jc w:val="center"/>
        <w:rPr>
          <w:noProof/>
          <w:sz w:val="18"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northgate.herts.sch.uk/images/logos/greenYellowLogo.jpg" style="position:absolute;left:0;text-align:left;margin-left:316.5pt;margin-top:0;width:48.75pt;height:53.05pt;z-index:-251658240;visibility:visible" wrapcoords="-332 0 -332 21296 21600 21296 21600 0 -332 0">
            <v:imagedata r:id="rId5" o:title=""/>
            <w10:wrap type="tight"/>
          </v:shape>
        </w:pict>
      </w:r>
    </w:p>
    <w:p w:rsidR="00C32664" w:rsidRPr="00925232" w:rsidRDefault="00C32664" w:rsidP="00292161">
      <w:pPr>
        <w:rPr>
          <w:b/>
          <w:u w:val="single"/>
        </w:rPr>
      </w:pPr>
    </w:p>
    <w:p w:rsidR="00C32664" w:rsidRPr="00925232" w:rsidRDefault="00C32664" w:rsidP="00925232">
      <w:pPr>
        <w:rPr>
          <w:b/>
        </w:rPr>
      </w:pPr>
      <w:r w:rsidRPr="00925232">
        <w:rPr>
          <w:b/>
        </w:rPr>
        <w:t xml:space="preserve">                                          </w:t>
      </w:r>
    </w:p>
    <w:p w:rsidR="00C32664" w:rsidRPr="00925232" w:rsidRDefault="00C32664" w:rsidP="00925232">
      <w:pPr>
        <w:rPr>
          <w:b/>
          <w:u w:val="single"/>
        </w:rPr>
      </w:pPr>
      <w:r w:rsidRPr="00925232">
        <w:rPr>
          <w:b/>
        </w:rPr>
        <w:t xml:space="preserve">                                                                  </w:t>
      </w:r>
      <w:r w:rsidRPr="00925232">
        <w:rPr>
          <w:b/>
          <w:u w:val="single"/>
        </w:rPr>
        <w:t>NORTHGATE FOUNDATION STAGE – LONG TERM PLANNING</w:t>
      </w:r>
      <w:bookmarkStart w:id="0" w:name="_GoBack"/>
      <w:bookmarkEnd w:id="0"/>
      <w:r>
        <w:rPr>
          <w:b/>
          <w:u w:val="single"/>
        </w:rPr>
        <w:t xml:space="preserve"> (2016-2017)</w:t>
      </w:r>
    </w:p>
    <w:tbl>
      <w:tblPr>
        <w:tblpPr w:leftFromText="180" w:rightFromText="180" w:vertAnchor="page" w:horzAnchor="page" w:tblpX="898" w:tblpY="424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507"/>
        <w:gridCol w:w="3084"/>
        <w:gridCol w:w="8566"/>
      </w:tblGrid>
      <w:tr w:rsidR="00C32664" w:rsidRPr="003F01E7" w:rsidTr="003F01E7">
        <w:trPr>
          <w:trHeight w:val="755"/>
        </w:trPr>
        <w:tc>
          <w:tcPr>
            <w:tcW w:w="2221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>Term</w:t>
            </w:r>
          </w:p>
        </w:tc>
        <w:tc>
          <w:tcPr>
            <w:tcW w:w="1507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 xml:space="preserve">Topics  </w:t>
            </w:r>
          </w:p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3084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 xml:space="preserve">Possible memorable experiences </w:t>
            </w:r>
          </w:p>
        </w:tc>
        <w:tc>
          <w:tcPr>
            <w:tcW w:w="8566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>Opportunities for learning</w:t>
            </w:r>
          </w:p>
        </w:tc>
      </w:tr>
      <w:tr w:rsidR="00C32664" w:rsidRPr="003F01E7" w:rsidTr="003F01E7">
        <w:trPr>
          <w:trHeight w:val="1113"/>
        </w:trPr>
        <w:tc>
          <w:tcPr>
            <w:tcW w:w="2221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>Autumn Term</w:t>
            </w:r>
          </w:p>
        </w:tc>
        <w:tc>
          <w:tcPr>
            <w:tcW w:w="1507" w:type="dxa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</w:p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  <w:r w:rsidRPr="003F01E7">
              <w:rPr>
                <w:sz w:val="18"/>
              </w:rPr>
              <w:t>Why do you love me so much?</w:t>
            </w:r>
          </w:p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Parent/grandparent coffee morning to discuss families or invite a parent with a new baby in.</w:t>
            </w:r>
          </w:p>
        </w:tc>
        <w:tc>
          <w:tcPr>
            <w:tcW w:w="8566" w:type="dxa"/>
          </w:tcPr>
          <w:p w:rsidR="00C32664" w:rsidRPr="003F01E7" w:rsidRDefault="00C32664" w:rsidP="003F01E7">
            <w:pPr>
              <w:spacing w:after="0" w:line="240" w:lineRule="auto"/>
              <w:rPr>
                <w:sz w:val="18"/>
              </w:rPr>
            </w:pP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Caring for ourselves and others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Emotions and feelings.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Individual strengths including what makes them special and unique.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The role of family and other carers.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Changes to our body as we grow.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Our senses and the way we use them.</w:t>
            </w:r>
          </w:p>
        </w:tc>
      </w:tr>
      <w:tr w:rsidR="00C32664" w:rsidRPr="003F01E7" w:rsidTr="003F01E7">
        <w:trPr>
          <w:trHeight w:val="1491"/>
        </w:trPr>
        <w:tc>
          <w:tcPr>
            <w:tcW w:w="2221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>Spring 1st half term</w:t>
            </w:r>
          </w:p>
        </w:tc>
        <w:tc>
          <w:tcPr>
            <w:tcW w:w="1507" w:type="dxa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  <w:r w:rsidRPr="003F01E7">
              <w:rPr>
                <w:sz w:val="18"/>
              </w:rPr>
              <w:t>Which was the biggest dinosaur?</w:t>
            </w:r>
          </w:p>
          <w:p w:rsidR="00C32664" w:rsidRPr="003F01E7" w:rsidRDefault="00C32664" w:rsidP="003F01E7">
            <w:pPr>
              <w:spacing w:after="0" w:line="240" w:lineRule="auto"/>
              <w:rPr>
                <w:sz w:val="18"/>
              </w:rPr>
            </w:pPr>
          </w:p>
          <w:p w:rsidR="00C32664" w:rsidRPr="003F01E7" w:rsidRDefault="00C32664" w:rsidP="003F01E7">
            <w:pPr>
              <w:spacing w:after="0" w:line="240" w:lineRule="auto"/>
              <w:rPr>
                <w:sz w:val="18"/>
              </w:rPr>
            </w:pPr>
          </w:p>
          <w:p w:rsidR="00C32664" w:rsidRPr="003F01E7" w:rsidRDefault="00C32664" w:rsidP="003F01E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84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Trip to a museum to see real life dinosaur bones, models and fossils.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Dino hunt as archaeologists (maps, treasure hunts etc.)</w:t>
            </w:r>
          </w:p>
        </w:tc>
        <w:tc>
          <w:tcPr>
            <w:tcW w:w="8566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Prehistoric world of dinosaur and their lives.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To explore different types of dinosaurs, land, air and sea.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things that are big and small in size, shape and measurement.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things that are heavy and things that are light.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Herbivores and carnivores.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gigantic and tiny imaginary creatures in fantasy stories.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the passage of time and evolution.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To find out which the biggest dinosaur!</w:t>
            </w:r>
          </w:p>
        </w:tc>
      </w:tr>
      <w:tr w:rsidR="00C32664" w:rsidRPr="003F01E7" w:rsidTr="003F01E7">
        <w:trPr>
          <w:trHeight w:val="1511"/>
        </w:trPr>
        <w:tc>
          <w:tcPr>
            <w:tcW w:w="2221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>Spring 2</w:t>
            </w:r>
            <w:r w:rsidRPr="003F01E7">
              <w:rPr>
                <w:b/>
                <w:sz w:val="18"/>
                <w:vertAlign w:val="superscript"/>
              </w:rPr>
              <w:t>nd</w:t>
            </w:r>
            <w:r w:rsidRPr="003F01E7">
              <w:rPr>
                <w:b/>
                <w:sz w:val="18"/>
              </w:rPr>
              <w:t xml:space="preserve"> half term </w:t>
            </w:r>
          </w:p>
        </w:tc>
        <w:tc>
          <w:tcPr>
            <w:tcW w:w="1507" w:type="dxa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  <w:r w:rsidRPr="003F01E7">
              <w:rPr>
                <w:sz w:val="18"/>
              </w:rPr>
              <w:t>Why can’t I have chocolate for breakfast?</w:t>
            </w:r>
          </w:p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</w:p>
          <w:p w:rsidR="00C32664" w:rsidRPr="003F01E7" w:rsidRDefault="00C32664" w:rsidP="003F01E7">
            <w:pPr>
              <w:spacing w:after="0" w:line="240" w:lineRule="auto"/>
              <w:rPr>
                <w:sz w:val="18"/>
              </w:rPr>
            </w:pPr>
          </w:p>
          <w:p w:rsidR="00C32664" w:rsidRPr="003F01E7" w:rsidRDefault="00C32664" w:rsidP="003F01E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84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Take the children to visit the supermarket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Visit a local pizza outlet.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Visit a local allotment.</w:t>
            </w:r>
          </w:p>
        </w:tc>
        <w:tc>
          <w:tcPr>
            <w:tcW w:w="8566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naming, tasting and describing different types of food.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Our senses.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keeping our bodies healthy and eating a balanced diet.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how we grow our own food.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different types of food in different countries.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what happens when we make changes to food by cooking, melting, freezing and mixing.</w:t>
            </w:r>
          </w:p>
          <w:p w:rsidR="00C32664" w:rsidRPr="003F01E7" w:rsidRDefault="00C32664" w:rsidP="003F01E7">
            <w:pPr>
              <w:spacing w:after="0" w:line="240" w:lineRule="auto"/>
              <w:rPr>
                <w:sz w:val="18"/>
              </w:rPr>
            </w:pPr>
          </w:p>
        </w:tc>
      </w:tr>
      <w:tr w:rsidR="00C32664" w:rsidRPr="003F01E7" w:rsidTr="003F01E7">
        <w:trPr>
          <w:trHeight w:val="1511"/>
        </w:trPr>
        <w:tc>
          <w:tcPr>
            <w:tcW w:w="2221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>Summer 1st half term</w:t>
            </w:r>
          </w:p>
        </w:tc>
        <w:tc>
          <w:tcPr>
            <w:tcW w:w="1507" w:type="dxa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  <w:r w:rsidRPr="003F01E7">
              <w:rPr>
                <w:sz w:val="18"/>
              </w:rPr>
              <w:t>Why is water wet?</w:t>
            </w:r>
          </w:p>
        </w:tc>
        <w:tc>
          <w:tcPr>
            <w:tcW w:w="3084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 xml:space="preserve">School trip to do pond dipping etc. 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 xml:space="preserve">Visit the seaside exploring rock pools and waves, build sandcastles etc. </w:t>
            </w:r>
          </w:p>
        </w:tc>
        <w:tc>
          <w:tcPr>
            <w:tcW w:w="8566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the properties of water.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Where water comes from.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Why we need water to survive.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How we can use water to keep ourselves clean and healthy.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Ho9w to keep safe near to water.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creatures who live in and around water.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The ways water can move and change shape.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How people use water to have fun and keep fit.</w:t>
            </w:r>
          </w:p>
        </w:tc>
      </w:tr>
      <w:tr w:rsidR="00C32664" w:rsidRPr="003F01E7" w:rsidTr="003F01E7">
        <w:trPr>
          <w:trHeight w:val="1511"/>
        </w:trPr>
        <w:tc>
          <w:tcPr>
            <w:tcW w:w="2221" w:type="dxa"/>
            <w:shd w:val="clear" w:color="auto" w:fill="BFBFBF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F01E7">
              <w:rPr>
                <w:b/>
                <w:sz w:val="18"/>
              </w:rPr>
              <w:t>Summer 2</w:t>
            </w:r>
            <w:r w:rsidRPr="003F01E7">
              <w:rPr>
                <w:b/>
                <w:sz w:val="18"/>
                <w:vertAlign w:val="superscript"/>
              </w:rPr>
              <w:t>nd</w:t>
            </w:r>
            <w:r w:rsidRPr="003F01E7">
              <w:rPr>
                <w:b/>
                <w:sz w:val="18"/>
              </w:rPr>
              <w:t xml:space="preserve"> half term</w:t>
            </w:r>
          </w:p>
        </w:tc>
        <w:tc>
          <w:tcPr>
            <w:tcW w:w="1507" w:type="dxa"/>
          </w:tcPr>
          <w:p w:rsidR="00C32664" w:rsidRPr="003F01E7" w:rsidRDefault="00C32664" w:rsidP="003F01E7">
            <w:pPr>
              <w:spacing w:after="0" w:line="240" w:lineRule="auto"/>
              <w:jc w:val="center"/>
              <w:rPr>
                <w:sz w:val="18"/>
              </w:rPr>
            </w:pPr>
            <w:r w:rsidRPr="003F01E7">
              <w:rPr>
                <w:sz w:val="18"/>
              </w:rPr>
              <w:t>Am I the fastest?</w:t>
            </w:r>
          </w:p>
        </w:tc>
        <w:tc>
          <w:tcPr>
            <w:tcW w:w="3084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Visit a sports centre.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Take part in a mini sports day.</w:t>
            </w:r>
          </w:p>
        </w:tc>
        <w:tc>
          <w:tcPr>
            <w:tcW w:w="8566" w:type="dxa"/>
          </w:tcPr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things that are fast and things that are slow.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How to use the body in different ways for sports, games and play.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what makes a good team.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different types of sports and equipment.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sporting events and competitions.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the different places used for sport.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toys that move using clockwork, wind up mechanisms and remote control.</w:t>
            </w:r>
          </w:p>
          <w:p w:rsidR="00C32664" w:rsidRPr="003F01E7" w:rsidRDefault="00C32664" w:rsidP="003F01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3F01E7">
              <w:rPr>
                <w:sz w:val="18"/>
              </w:rPr>
              <w:t>About different games and understanding rules of play.</w:t>
            </w:r>
          </w:p>
        </w:tc>
      </w:tr>
    </w:tbl>
    <w:p w:rsidR="00C32664" w:rsidRPr="00925232" w:rsidRDefault="00C32664" w:rsidP="00F32ABC">
      <w:pPr>
        <w:rPr>
          <w:sz w:val="20"/>
          <w:szCs w:val="24"/>
        </w:rPr>
      </w:pPr>
    </w:p>
    <w:p w:rsidR="00C32664" w:rsidRPr="00925232" w:rsidRDefault="00C32664" w:rsidP="00F32ABC">
      <w:pPr>
        <w:rPr>
          <w:sz w:val="20"/>
          <w:szCs w:val="24"/>
        </w:rPr>
      </w:pPr>
    </w:p>
    <w:p w:rsidR="00C32664" w:rsidRPr="00925232" w:rsidRDefault="00C32664" w:rsidP="00F32ABC">
      <w:pPr>
        <w:rPr>
          <w:sz w:val="20"/>
          <w:szCs w:val="24"/>
        </w:rPr>
      </w:pPr>
    </w:p>
    <w:p w:rsidR="00C32664" w:rsidRPr="00925232" w:rsidRDefault="00C32664" w:rsidP="00F32ABC">
      <w:pPr>
        <w:rPr>
          <w:sz w:val="20"/>
          <w:szCs w:val="24"/>
        </w:rPr>
      </w:pPr>
    </w:p>
    <w:p w:rsidR="00C32664" w:rsidRPr="00925232" w:rsidRDefault="00C32664" w:rsidP="00F32ABC">
      <w:pPr>
        <w:rPr>
          <w:b/>
          <w:u w:val="single"/>
        </w:rPr>
      </w:pPr>
      <w:r w:rsidRPr="00925232">
        <w:rPr>
          <w:sz w:val="20"/>
          <w:szCs w:val="24"/>
        </w:rPr>
        <w:t xml:space="preserve">As the learning is led by the children, the above is </w:t>
      </w:r>
      <w:r w:rsidRPr="00925232">
        <w:rPr>
          <w:sz w:val="20"/>
          <w:szCs w:val="24"/>
          <w:u w:val="single"/>
        </w:rPr>
        <w:t>only</w:t>
      </w:r>
      <w:r w:rsidRPr="00925232">
        <w:rPr>
          <w:sz w:val="20"/>
          <w:szCs w:val="24"/>
        </w:rPr>
        <w:t xml:space="preserve"> guidance and is subject to change.</w:t>
      </w:r>
    </w:p>
    <w:p w:rsidR="00C32664" w:rsidRPr="00925232" w:rsidRDefault="00C32664" w:rsidP="00F32ABC"/>
    <w:p w:rsidR="00C32664" w:rsidRPr="00925232" w:rsidRDefault="00C32664" w:rsidP="00F32ABC"/>
    <w:p w:rsidR="00C32664" w:rsidRPr="00925232" w:rsidRDefault="00C32664" w:rsidP="00F32ABC"/>
    <w:p w:rsidR="00C32664" w:rsidRPr="00925232" w:rsidRDefault="00C32664" w:rsidP="00F32ABC"/>
    <w:p w:rsidR="00C32664" w:rsidRPr="00925232" w:rsidRDefault="00C32664" w:rsidP="00F32ABC"/>
    <w:p w:rsidR="00C32664" w:rsidRPr="00925232" w:rsidRDefault="00C32664" w:rsidP="00F32ABC"/>
    <w:p w:rsidR="00C32664" w:rsidRPr="00925232" w:rsidRDefault="00C32664" w:rsidP="00F32ABC"/>
    <w:sectPr w:rsidR="00C32664" w:rsidRPr="00925232" w:rsidSect="00AF34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2F"/>
    <w:multiLevelType w:val="hybridMultilevel"/>
    <w:tmpl w:val="FE4E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FC5"/>
    <w:multiLevelType w:val="hybridMultilevel"/>
    <w:tmpl w:val="6898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3C46"/>
    <w:multiLevelType w:val="hybridMultilevel"/>
    <w:tmpl w:val="345C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60D6"/>
    <w:multiLevelType w:val="hybridMultilevel"/>
    <w:tmpl w:val="56B4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83DDA"/>
    <w:multiLevelType w:val="hybridMultilevel"/>
    <w:tmpl w:val="4DB6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C6AD5"/>
    <w:multiLevelType w:val="hybridMultilevel"/>
    <w:tmpl w:val="9518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B036C"/>
    <w:multiLevelType w:val="hybridMultilevel"/>
    <w:tmpl w:val="E5DE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8D"/>
    <w:rsid w:val="00003D69"/>
    <w:rsid w:val="000375C6"/>
    <w:rsid w:val="00047189"/>
    <w:rsid w:val="0007644A"/>
    <w:rsid w:val="000950FB"/>
    <w:rsid w:val="000E0C72"/>
    <w:rsid w:val="00106728"/>
    <w:rsid w:val="00164E06"/>
    <w:rsid w:val="001719B5"/>
    <w:rsid w:val="001A739E"/>
    <w:rsid w:val="001C784E"/>
    <w:rsid w:val="001D56BD"/>
    <w:rsid w:val="001E40AD"/>
    <w:rsid w:val="001F71B0"/>
    <w:rsid w:val="001F7740"/>
    <w:rsid w:val="0022526C"/>
    <w:rsid w:val="00292161"/>
    <w:rsid w:val="00297251"/>
    <w:rsid w:val="00314682"/>
    <w:rsid w:val="0035721C"/>
    <w:rsid w:val="003650AA"/>
    <w:rsid w:val="003A55FD"/>
    <w:rsid w:val="003F01E7"/>
    <w:rsid w:val="003F6682"/>
    <w:rsid w:val="004108DB"/>
    <w:rsid w:val="00416B0F"/>
    <w:rsid w:val="00424C8A"/>
    <w:rsid w:val="00463CC8"/>
    <w:rsid w:val="004B008A"/>
    <w:rsid w:val="004E1725"/>
    <w:rsid w:val="004F0E61"/>
    <w:rsid w:val="00514631"/>
    <w:rsid w:val="0054724C"/>
    <w:rsid w:val="00591961"/>
    <w:rsid w:val="0059517F"/>
    <w:rsid w:val="005B74BD"/>
    <w:rsid w:val="005D4478"/>
    <w:rsid w:val="005D6550"/>
    <w:rsid w:val="005F6E29"/>
    <w:rsid w:val="00644141"/>
    <w:rsid w:val="00654179"/>
    <w:rsid w:val="00674D3D"/>
    <w:rsid w:val="00687674"/>
    <w:rsid w:val="006C7F60"/>
    <w:rsid w:val="007908C8"/>
    <w:rsid w:val="00793509"/>
    <w:rsid w:val="007D25AB"/>
    <w:rsid w:val="00847492"/>
    <w:rsid w:val="00863B41"/>
    <w:rsid w:val="008810D6"/>
    <w:rsid w:val="008B136E"/>
    <w:rsid w:val="008C3488"/>
    <w:rsid w:val="008D008E"/>
    <w:rsid w:val="008D507D"/>
    <w:rsid w:val="008F2CE5"/>
    <w:rsid w:val="009028D6"/>
    <w:rsid w:val="009160F4"/>
    <w:rsid w:val="00925232"/>
    <w:rsid w:val="0099377A"/>
    <w:rsid w:val="009B3890"/>
    <w:rsid w:val="009D3BD6"/>
    <w:rsid w:val="009D45EC"/>
    <w:rsid w:val="00A24555"/>
    <w:rsid w:val="00A745AB"/>
    <w:rsid w:val="00A83798"/>
    <w:rsid w:val="00A901E5"/>
    <w:rsid w:val="00AA0920"/>
    <w:rsid w:val="00AF348D"/>
    <w:rsid w:val="00B253FF"/>
    <w:rsid w:val="00B550C4"/>
    <w:rsid w:val="00B60DFC"/>
    <w:rsid w:val="00B71B04"/>
    <w:rsid w:val="00B86062"/>
    <w:rsid w:val="00B95456"/>
    <w:rsid w:val="00BF7FFD"/>
    <w:rsid w:val="00C12AC7"/>
    <w:rsid w:val="00C32664"/>
    <w:rsid w:val="00C33826"/>
    <w:rsid w:val="00C6235E"/>
    <w:rsid w:val="00C8716F"/>
    <w:rsid w:val="00D100B0"/>
    <w:rsid w:val="00D135B4"/>
    <w:rsid w:val="00D2008D"/>
    <w:rsid w:val="00D32CB4"/>
    <w:rsid w:val="00D41B12"/>
    <w:rsid w:val="00D46356"/>
    <w:rsid w:val="00E23B6B"/>
    <w:rsid w:val="00E9155F"/>
    <w:rsid w:val="00EB10E9"/>
    <w:rsid w:val="00EC002C"/>
    <w:rsid w:val="00ED35BE"/>
    <w:rsid w:val="00ED6C75"/>
    <w:rsid w:val="00EE6326"/>
    <w:rsid w:val="00EF1147"/>
    <w:rsid w:val="00EF3F08"/>
    <w:rsid w:val="00EF7D45"/>
    <w:rsid w:val="00F32ABC"/>
    <w:rsid w:val="00F423E4"/>
    <w:rsid w:val="00F60FC6"/>
    <w:rsid w:val="00F70937"/>
    <w:rsid w:val="00F7756A"/>
    <w:rsid w:val="00F77A78"/>
    <w:rsid w:val="00F96E78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4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2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409</Words>
  <Characters>2336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Aziz</dc:creator>
  <cp:keywords/>
  <dc:description/>
  <cp:lastModifiedBy>gemma aziz</cp:lastModifiedBy>
  <cp:revision>2</cp:revision>
  <dcterms:created xsi:type="dcterms:W3CDTF">2016-09-21T15:02:00Z</dcterms:created>
  <dcterms:modified xsi:type="dcterms:W3CDTF">2016-09-21T15:02:00Z</dcterms:modified>
</cp:coreProperties>
</file>